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0C" w:rsidRDefault="00D56B67" w:rsidP="007C0168">
      <w:pPr>
        <w:pStyle w:val="Kop1"/>
        <w:pBdr>
          <w:bottom w:val="none" w:sz="0" w:space="0" w:color="auto"/>
        </w:pBdr>
        <w:spacing w:before="0" w:after="120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>Datum in</w:t>
      </w:r>
      <w:r w:rsidR="00182A0C">
        <w:rPr>
          <w:rFonts w:ascii="Arial" w:hAnsi="Arial" w:cs="Arial"/>
        </w:rPr>
        <w:t xml:space="preserve">                   </w:t>
      </w:r>
      <w:r w:rsidR="0035768E">
        <w:rPr>
          <w:rFonts w:ascii="Arial" w:hAnsi="Arial" w:cs="Arial"/>
        </w:rPr>
        <w:t xml:space="preserve">                      </w:t>
      </w:r>
      <w:r w:rsidR="00182A0C">
        <w:rPr>
          <w:rFonts w:ascii="Arial" w:hAnsi="Arial" w:cs="Arial"/>
        </w:rPr>
        <w:t xml:space="preserve">  </w:t>
      </w:r>
      <w:r w:rsidR="00182A0C">
        <w:rPr>
          <w:noProof/>
          <w:lang w:val="nl-BE" w:eastAsia="nl-BE"/>
        </w:rPr>
        <w:drawing>
          <wp:inline distT="0" distB="0" distL="0" distR="0" wp14:anchorId="05FF7B3D" wp14:editId="4383D791">
            <wp:extent cx="1933575" cy="1142399"/>
            <wp:effectExtent l="0" t="0" r="0" b="635"/>
            <wp:docPr id="13" name="Afbeelding 13" descr="Afbeeldingsresultaat voor transport Verbek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transport Verbek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87" cy="11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0C" w:rsidRDefault="00D56B67" w:rsidP="007C0168">
      <w:pPr>
        <w:pStyle w:val="Kop1"/>
        <w:pBdr>
          <w:bottom w:val="none" w:sz="0" w:space="0" w:color="auto"/>
        </w:pBdr>
        <w:spacing w:before="0" w:after="120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>__-__-____</w:t>
      </w:r>
    </w:p>
    <w:p w:rsidR="00182A0C" w:rsidRPr="00053911" w:rsidRDefault="00F34654" w:rsidP="007C0168">
      <w:pPr>
        <w:pStyle w:val="Kop1"/>
        <w:pBdr>
          <w:bottom w:val="none" w:sz="0" w:space="0" w:color="auto"/>
        </w:pBdr>
        <w:spacing w:before="0" w:after="120"/>
        <w:ind w:left="-284"/>
        <w:contextualSpacing/>
        <w:jc w:val="center"/>
        <w:rPr>
          <w:rFonts w:ascii="Arial" w:hAnsi="Arial" w:cs="Arial"/>
          <w:color w:val="008000"/>
          <w:sz w:val="24"/>
          <w:szCs w:val="24"/>
        </w:rPr>
      </w:pPr>
      <w:r w:rsidRPr="00053911">
        <w:rPr>
          <w:rFonts w:ascii="Arial" w:hAnsi="Arial" w:cs="Arial"/>
          <w:color w:val="008000"/>
        </w:rPr>
        <w:t>Sollicitatieformulier</w:t>
      </w:r>
      <w:r w:rsidR="00182A0C" w:rsidRPr="00053911">
        <w:rPr>
          <w:rFonts w:ascii="Arial" w:hAnsi="Arial" w:cs="Arial"/>
          <w:color w:val="008000"/>
        </w:rPr>
        <w:t xml:space="preserve"> Transport Verbeken</w:t>
      </w:r>
      <w:r w:rsidR="00182A0C" w:rsidRPr="00053911">
        <w:rPr>
          <w:rFonts w:ascii="Arial" w:hAnsi="Arial" w:cs="Arial"/>
          <w:color w:val="008000"/>
        </w:rPr>
        <w:br/>
      </w:r>
      <w:r w:rsidR="00182A0C" w:rsidRPr="00053911">
        <w:rPr>
          <w:rFonts w:ascii="Arial" w:hAnsi="Arial" w:cs="Arial"/>
          <w:color w:val="008000"/>
          <w:sz w:val="24"/>
          <w:szCs w:val="24"/>
        </w:rPr>
        <w:t>Hoogveld 85 –B-9200 Dendermonde +32</w:t>
      </w:r>
      <w:r w:rsidR="0059193C" w:rsidRPr="00053911">
        <w:rPr>
          <w:rFonts w:ascii="Arial" w:hAnsi="Arial" w:cs="Arial"/>
          <w:color w:val="008000"/>
          <w:sz w:val="24"/>
          <w:szCs w:val="24"/>
        </w:rPr>
        <w:t xml:space="preserve"> 5221 6816</w:t>
      </w:r>
    </w:p>
    <w:p w:rsidR="003A35E7" w:rsidRDefault="003A35E7" w:rsidP="007C0168">
      <w:pPr>
        <w:spacing w:after="120"/>
      </w:pPr>
    </w:p>
    <w:p w:rsidR="003A35E7" w:rsidRPr="003A35E7" w:rsidRDefault="003A35E7" w:rsidP="007C0168">
      <w:pPr>
        <w:spacing w:after="120"/>
      </w:pPr>
    </w:p>
    <w:p w:rsidR="00C751CA" w:rsidRPr="00972B06" w:rsidRDefault="00C751CA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  <w:r w:rsidRPr="00972B06">
        <w:rPr>
          <w:rFonts w:ascii="Arial" w:hAnsi="Arial" w:cs="Arial"/>
          <w:sz w:val="22"/>
          <w:szCs w:val="22"/>
        </w:rPr>
        <w:t>Persoonlijke gegevens</w:t>
      </w:r>
      <w:r w:rsidR="00DD02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985"/>
        <w:gridCol w:w="2552"/>
        <w:gridCol w:w="2268"/>
      </w:tblGrid>
      <w:tr w:rsidR="00B77BEE" w:rsidRPr="009631C8" w:rsidTr="00DB4FBF">
        <w:trPr>
          <w:trHeight w:val="340"/>
        </w:trPr>
        <w:tc>
          <w:tcPr>
            <w:tcW w:w="2402" w:type="dxa"/>
            <w:vAlign w:val="bottom"/>
          </w:tcPr>
          <w:p w:rsidR="00B77BEE" w:rsidRPr="00605C0C" w:rsidRDefault="00B77BEE" w:rsidP="007C0168">
            <w:pPr>
              <w:spacing w:after="120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Naam:</w:t>
            </w:r>
          </w:p>
        </w:tc>
        <w:tc>
          <w:tcPr>
            <w:tcW w:w="2985" w:type="dxa"/>
            <w:vAlign w:val="bottom"/>
          </w:tcPr>
          <w:p w:rsidR="00B77BEE" w:rsidRPr="009631C8" w:rsidRDefault="00B77BEE" w:rsidP="008D4DE3">
            <w:pPr>
              <w:spacing w:after="120"/>
              <w:ind w:left="0"/>
              <w:jc w:val="right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B77BEE" w:rsidRPr="009631C8" w:rsidRDefault="00B77BEE" w:rsidP="007C0168">
            <w:pPr>
              <w:spacing w:after="120"/>
              <w:ind w:left="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853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Man</w:t>
            </w:r>
          </w:p>
        </w:tc>
        <w:tc>
          <w:tcPr>
            <w:tcW w:w="2268" w:type="dxa"/>
            <w:vAlign w:val="bottom"/>
          </w:tcPr>
          <w:p w:rsidR="00B77BEE" w:rsidRPr="009631C8" w:rsidRDefault="00B77BEE" w:rsidP="007C0168">
            <w:pPr>
              <w:spacing w:after="120"/>
              <w:ind w:left="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2558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>Vrouw</w:t>
            </w: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7C0168">
            <w:pPr>
              <w:spacing w:after="120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Voornamen (voluit):</w:t>
            </w:r>
          </w:p>
        </w:tc>
        <w:tc>
          <w:tcPr>
            <w:tcW w:w="2985" w:type="dxa"/>
          </w:tcPr>
          <w:p w:rsidR="008D4DE3" w:rsidRPr="009631C8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7C0168">
            <w:pPr>
              <w:spacing w:after="120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Geboortedatum:</w:t>
            </w:r>
          </w:p>
        </w:tc>
        <w:tc>
          <w:tcPr>
            <w:tcW w:w="2985" w:type="dxa"/>
          </w:tcPr>
          <w:p w:rsidR="008D4DE3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  <w:bookmarkStart w:id="0" w:name="_GoBack"/>
            <w:bookmarkEnd w:id="0"/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Geboorteplaats:</w:t>
            </w: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7C0168">
            <w:pPr>
              <w:spacing w:after="120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Nationaliteit:</w:t>
            </w:r>
          </w:p>
        </w:tc>
        <w:tc>
          <w:tcPr>
            <w:tcW w:w="2985" w:type="dxa"/>
          </w:tcPr>
          <w:p w:rsidR="008D4DE3" w:rsidRPr="009631C8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7C0168">
            <w:pPr>
              <w:spacing w:after="120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Burgerlijke staat:</w:t>
            </w:r>
          </w:p>
        </w:tc>
        <w:tc>
          <w:tcPr>
            <w:tcW w:w="2985" w:type="dxa"/>
          </w:tcPr>
          <w:p w:rsidR="008D4DE3" w:rsidRPr="009631C8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partner</w:t>
            </w:r>
            <w:r w:rsidR="008D4DE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8D4DE3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Heeft uw partner beroeps inkomen  JA / NEE </w:t>
            </w: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Aantal kinderen:</w:t>
            </w:r>
          </w:p>
        </w:tc>
        <w:tc>
          <w:tcPr>
            <w:tcW w:w="2985" w:type="dxa"/>
          </w:tcPr>
          <w:p w:rsidR="008D4DE3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</w:tcPr>
          <w:p w:rsidR="008D4DE3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Aantal </w:t>
            </w:r>
            <w:r w:rsidR="00792094">
              <w:rPr>
                <w:rFonts w:cs="Arial"/>
                <w:szCs w:val="18"/>
              </w:rPr>
              <w:t xml:space="preserve">personen </w:t>
            </w:r>
            <w:r>
              <w:rPr>
                <w:rFonts w:cs="Arial"/>
                <w:szCs w:val="18"/>
              </w:rPr>
              <w:t>ten laste:</w:t>
            </w: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Rijksregisternummer</w:t>
            </w:r>
          </w:p>
        </w:tc>
        <w:tc>
          <w:tcPr>
            <w:tcW w:w="2985" w:type="dxa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Adres - </w:t>
            </w:r>
            <w:r w:rsidRPr="00605C0C">
              <w:rPr>
                <w:rFonts w:cs="Arial"/>
                <w:szCs w:val="18"/>
              </w:rPr>
              <w:t>Postcode en Woonplaats:</w:t>
            </w:r>
          </w:p>
        </w:tc>
        <w:tc>
          <w:tcPr>
            <w:tcW w:w="2985" w:type="dxa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Telefoonnummer:</w:t>
            </w:r>
          </w:p>
        </w:tc>
        <w:tc>
          <w:tcPr>
            <w:tcW w:w="2985" w:type="dxa"/>
          </w:tcPr>
          <w:p w:rsidR="008D4DE3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Mobiel:</w:t>
            </w: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E-mailadres:</w:t>
            </w:r>
          </w:p>
        </w:tc>
        <w:tc>
          <w:tcPr>
            <w:tcW w:w="2985" w:type="dxa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8D4DE3" w:rsidRPr="009631C8" w:rsidTr="00B77BEE">
        <w:trPr>
          <w:trHeight w:val="340"/>
        </w:trPr>
        <w:tc>
          <w:tcPr>
            <w:tcW w:w="2402" w:type="dxa"/>
            <w:vAlign w:val="bottom"/>
          </w:tcPr>
          <w:p w:rsidR="008D4DE3" w:rsidRPr="00605C0C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Banknummer:</w:t>
            </w:r>
          </w:p>
        </w:tc>
        <w:tc>
          <w:tcPr>
            <w:tcW w:w="2985" w:type="dxa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8D4DE3" w:rsidRPr="009631C8" w:rsidRDefault="008D4DE3" w:rsidP="008D4DE3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</w:tbl>
    <w:p w:rsidR="00093F09" w:rsidRDefault="00093F09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</w:p>
    <w:p w:rsidR="00DD024D" w:rsidRPr="00972B06" w:rsidRDefault="00182A0C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Rijbewijs / Bestuurderskaart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4282"/>
        <w:gridCol w:w="567"/>
        <w:gridCol w:w="567"/>
        <w:gridCol w:w="709"/>
        <w:gridCol w:w="709"/>
        <w:gridCol w:w="1701"/>
        <w:gridCol w:w="1672"/>
      </w:tblGrid>
      <w:tr w:rsidR="009A002E" w:rsidRPr="009631C8" w:rsidTr="00820157">
        <w:trPr>
          <w:trHeight w:val="340"/>
        </w:trPr>
        <w:tc>
          <w:tcPr>
            <w:tcW w:w="5416" w:type="dxa"/>
            <w:gridSpan w:val="3"/>
            <w:vAlign w:val="bottom"/>
          </w:tcPr>
          <w:p w:rsidR="009A002E" w:rsidRPr="009631C8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Bent u in het bezit van chauffeursdiploma / code 95 ?                        </w:t>
            </w:r>
          </w:p>
        </w:tc>
        <w:tc>
          <w:tcPr>
            <w:tcW w:w="4791" w:type="dxa"/>
            <w:gridSpan w:val="4"/>
            <w:vAlign w:val="bottom"/>
          </w:tcPr>
          <w:p w:rsidR="009A002E" w:rsidRPr="009631C8" w:rsidRDefault="00CE585A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JA </w:t>
            </w:r>
            <w:r w:rsidR="009A002E">
              <w:rPr>
                <w:rFonts w:cs="Arial"/>
                <w:szCs w:val="18"/>
              </w:rPr>
              <w:t>/ NEE</w:t>
            </w:r>
          </w:p>
        </w:tc>
      </w:tr>
      <w:tr w:rsidR="009A002E" w:rsidRPr="009631C8" w:rsidTr="00820157">
        <w:trPr>
          <w:trHeight w:val="340"/>
        </w:trPr>
        <w:tc>
          <w:tcPr>
            <w:tcW w:w="5416" w:type="dxa"/>
            <w:gridSpan w:val="3"/>
            <w:vAlign w:val="bottom"/>
          </w:tcPr>
          <w:p w:rsidR="009A002E" w:rsidRPr="009631C8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Bent u in het bezit van een bestuurderskaart ?                                   </w:t>
            </w:r>
          </w:p>
        </w:tc>
        <w:tc>
          <w:tcPr>
            <w:tcW w:w="4791" w:type="dxa"/>
            <w:gridSpan w:val="4"/>
            <w:vAlign w:val="bottom"/>
          </w:tcPr>
          <w:p w:rsidR="009A002E" w:rsidRPr="009631C8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</w:tr>
      <w:tr w:rsidR="009A002E" w:rsidRPr="009631C8" w:rsidTr="00820157">
        <w:trPr>
          <w:trHeight w:val="340"/>
        </w:trPr>
        <w:tc>
          <w:tcPr>
            <w:tcW w:w="5416" w:type="dxa"/>
            <w:gridSpan w:val="3"/>
            <w:vAlign w:val="bottom"/>
          </w:tcPr>
          <w:p w:rsidR="009A002E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Rijbewijs geldig tot:</w:t>
            </w:r>
          </w:p>
        </w:tc>
        <w:tc>
          <w:tcPr>
            <w:tcW w:w="4791" w:type="dxa"/>
            <w:gridSpan w:val="4"/>
            <w:vAlign w:val="bottom"/>
          </w:tcPr>
          <w:p w:rsidR="009A002E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Nummer: </w:t>
            </w:r>
          </w:p>
        </w:tc>
      </w:tr>
      <w:tr w:rsidR="009A002E" w:rsidRPr="009631C8" w:rsidTr="00820157">
        <w:trPr>
          <w:trHeight w:val="340"/>
        </w:trPr>
        <w:tc>
          <w:tcPr>
            <w:tcW w:w="5416" w:type="dxa"/>
            <w:gridSpan w:val="3"/>
            <w:vAlign w:val="bottom"/>
          </w:tcPr>
          <w:p w:rsidR="009A002E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Bestuurderskaart geldig tot :</w:t>
            </w:r>
          </w:p>
        </w:tc>
        <w:tc>
          <w:tcPr>
            <w:tcW w:w="4791" w:type="dxa"/>
            <w:gridSpan w:val="4"/>
            <w:vAlign w:val="bottom"/>
          </w:tcPr>
          <w:p w:rsidR="009A002E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Nummer: </w:t>
            </w:r>
          </w:p>
        </w:tc>
      </w:tr>
      <w:tr w:rsidR="00820157" w:rsidRPr="009631C8" w:rsidTr="00820157">
        <w:trPr>
          <w:trHeight w:val="340"/>
        </w:trPr>
        <w:tc>
          <w:tcPr>
            <w:tcW w:w="4282" w:type="dxa"/>
            <w:vAlign w:val="bottom"/>
          </w:tcPr>
          <w:p w:rsidR="00820157" w:rsidRDefault="00820157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Welke categorie rijbewijzen heeft u </w:t>
            </w:r>
          </w:p>
        </w:tc>
        <w:tc>
          <w:tcPr>
            <w:tcW w:w="567" w:type="dxa"/>
            <w:vAlign w:val="bottom"/>
          </w:tcPr>
          <w:p w:rsidR="00820157" w:rsidRDefault="00820157" w:rsidP="007C0168">
            <w:pPr>
              <w:spacing w:after="120"/>
              <w:ind w:left="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003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A</w:t>
            </w:r>
          </w:p>
        </w:tc>
        <w:tc>
          <w:tcPr>
            <w:tcW w:w="567" w:type="dxa"/>
            <w:vAlign w:val="bottom"/>
          </w:tcPr>
          <w:p w:rsidR="00820157" w:rsidRDefault="00820157" w:rsidP="007C0168">
            <w:pPr>
              <w:spacing w:after="120"/>
              <w:ind w:left="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9912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B</w:t>
            </w:r>
          </w:p>
        </w:tc>
        <w:tc>
          <w:tcPr>
            <w:tcW w:w="709" w:type="dxa"/>
            <w:vAlign w:val="bottom"/>
          </w:tcPr>
          <w:p w:rsidR="00820157" w:rsidRDefault="00820157" w:rsidP="007C0168">
            <w:pPr>
              <w:spacing w:after="120"/>
              <w:ind w:left="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3546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C</w:t>
            </w:r>
          </w:p>
        </w:tc>
        <w:tc>
          <w:tcPr>
            <w:tcW w:w="709" w:type="dxa"/>
            <w:vAlign w:val="bottom"/>
          </w:tcPr>
          <w:p w:rsidR="00820157" w:rsidRDefault="00820157" w:rsidP="007C0168">
            <w:pPr>
              <w:spacing w:after="120"/>
              <w:ind w:left="0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84848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Cs w:val="18"/>
              </w:rPr>
              <w:t xml:space="preserve"> D</w:t>
            </w:r>
          </w:p>
        </w:tc>
        <w:tc>
          <w:tcPr>
            <w:tcW w:w="1701" w:type="dxa"/>
            <w:vAlign w:val="bottom"/>
          </w:tcPr>
          <w:p w:rsidR="00820157" w:rsidRDefault="00820157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Categorie E bij D</w:t>
            </w:r>
          </w:p>
        </w:tc>
        <w:tc>
          <w:tcPr>
            <w:tcW w:w="1672" w:type="dxa"/>
            <w:vAlign w:val="bottom"/>
          </w:tcPr>
          <w:p w:rsidR="00820157" w:rsidRDefault="00820157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</w:tr>
    </w:tbl>
    <w:p w:rsidR="00B26E5F" w:rsidRPr="006D1CE6" w:rsidRDefault="00B26E5F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18"/>
          <w:szCs w:val="18"/>
        </w:rPr>
      </w:pPr>
    </w:p>
    <w:p w:rsidR="00B26E5F" w:rsidRPr="00972B06" w:rsidRDefault="00B26E5F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Ervaring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822"/>
        <w:gridCol w:w="1871"/>
        <w:gridCol w:w="1985"/>
        <w:gridCol w:w="822"/>
        <w:gridCol w:w="3260"/>
      </w:tblGrid>
      <w:tr w:rsidR="00B26E5F" w:rsidRPr="009631C8" w:rsidTr="00B26E5F">
        <w:trPr>
          <w:trHeight w:val="340"/>
        </w:trPr>
        <w:tc>
          <w:tcPr>
            <w:tcW w:w="1447" w:type="dxa"/>
            <w:vMerge w:val="restart"/>
            <w:vAlign w:val="center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Nationaal </w:t>
            </w: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  <w:tc>
          <w:tcPr>
            <w:tcW w:w="1871" w:type="dxa"/>
            <w:vMerge w:val="restart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Internationaal</w:t>
            </w: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  <w:tc>
          <w:tcPr>
            <w:tcW w:w="3260" w:type="dxa"/>
            <w:vMerge w:val="restart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B26E5F" w:rsidRPr="009631C8" w:rsidTr="00B26E5F">
        <w:trPr>
          <w:trHeight w:val="340"/>
        </w:trPr>
        <w:tc>
          <w:tcPr>
            <w:tcW w:w="1447" w:type="dxa"/>
            <w:vMerge/>
            <w:vAlign w:val="center"/>
          </w:tcPr>
          <w:p w:rsidR="00B26E5F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  <w:tc>
          <w:tcPr>
            <w:tcW w:w="1871" w:type="dxa"/>
            <w:vMerge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  <w:tc>
          <w:tcPr>
            <w:tcW w:w="3260" w:type="dxa"/>
            <w:vMerge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B26E5F" w:rsidRPr="009631C8" w:rsidTr="00B26E5F">
        <w:trPr>
          <w:trHeight w:val="340"/>
        </w:trPr>
        <w:tc>
          <w:tcPr>
            <w:tcW w:w="1447" w:type="dxa"/>
            <w:vMerge w:val="restart"/>
            <w:vAlign w:val="center"/>
          </w:tcPr>
          <w:p w:rsidR="00B26E5F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Trekker / oplegger</w:t>
            </w: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  <w:tc>
          <w:tcPr>
            <w:tcW w:w="1871" w:type="dxa"/>
            <w:vMerge w:val="restart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Heeft u beperkingen</w:t>
            </w: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  <w:tc>
          <w:tcPr>
            <w:tcW w:w="3260" w:type="dxa"/>
            <w:vMerge w:val="restart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B26E5F" w:rsidRPr="009631C8" w:rsidTr="00B26E5F">
        <w:trPr>
          <w:trHeight w:val="340"/>
        </w:trPr>
        <w:tc>
          <w:tcPr>
            <w:tcW w:w="1447" w:type="dxa"/>
            <w:vMerge/>
            <w:vAlign w:val="center"/>
          </w:tcPr>
          <w:p w:rsidR="00B26E5F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  <w:tc>
          <w:tcPr>
            <w:tcW w:w="1871" w:type="dxa"/>
            <w:vMerge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  <w:tc>
          <w:tcPr>
            <w:tcW w:w="3260" w:type="dxa"/>
            <w:vMerge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B26E5F" w:rsidRPr="009631C8" w:rsidTr="00B26E5F">
        <w:trPr>
          <w:trHeight w:val="340"/>
        </w:trPr>
        <w:tc>
          <w:tcPr>
            <w:tcW w:w="1447" w:type="dxa"/>
            <w:vMerge w:val="restart"/>
          </w:tcPr>
          <w:p w:rsidR="00B26E5F" w:rsidRDefault="007C0168" w:rsidP="007C0168">
            <w:pPr>
              <w:spacing w:before="120" w:after="120"/>
              <w:ind w:left="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Tranktransport</w:t>
            </w:r>
            <w:proofErr w:type="spellEnd"/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  <w:tc>
          <w:tcPr>
            <w:tcW w:w="1871" w:type="dxa"/>
            <w:vMerge w:val="restart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26E5F" w:rsidRPr="009631C8" w:rsidRDefault="00540264" w:rsidP="007C0168">
            <w:pPr>
              <w:spacing w:before="120"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Opzegtermijn bij uw werkgever</w:t>
            </w: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</w:t>
            </w:r>
          </w:p>
        </w:tc>
        <w:tc>
          <w:tcPr>
            <w:tcW w:w="3260" w:type="dxa"/>
            <w:vAlign w:val="bottom"/>
          </w:tcPr>
          <w:p w:rsidR="00B26E5F" w:rsidRPr="009631C8" w:rsidRDefault="008872BB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Datum beschikbaarheid: </w:t>
            </w:r>
          </w:p>
        </w:tc>
      </w:tr>
      <w:tr w:rsidR="00B26E5F" w:rsidRPr="009631C8" w:rsidTr="00B26E5F">
        <w:trPr>
          <w:trHeight w:val="340"/>
        </w:trPr>
        <w:tc>
          <w:tcPr>
            <w:tcW w:w="1447" w:type="dxa"/>
            <w:vMerge/>
            <w:vAlign w:val="center"/>
          </w:tcPr>
          <w:p w:rsidR="00B26E5F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  <w:tc>
          <w:tcPr>
            <w:tcW w:w="1871" w:type="dxa"/>
            <w:vMerge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822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  <w:tc>
          <w:tcPr>
            <w:tcW w:w="3260" w:type="dxa"/>
            <w:vAlign w:val="bottom"/>
          </w:tcPr>
          <w:p w:rsidR="00B26E5F" w:rsidRPr="009631C8" w:rsidRDefault="00B26E5F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</w:tbl>
    <w:p w:rsidR="007C0168" w:rsidRDefault="007C0168" w:rsidP="007C0168">
      <w:pPr>
        <w:spacing w:after="120"/>
        <w:ind w:left="0"/>
        <w:rPr>
          <w:szCs w:val="18"/>
        </w:rPr>
      </w:pPr>
    </w:p>
    <w:p w:rsidR="007C0168" w:rsidRDefault="007C0168" w:rsidP="007C0168">
      <w:pPr>
        <w:spacing w:after="120"/>
        <w:ind w:left="0"/>
        <w:rPr>
          <w:szCs w:val="18"/>
        </w:rPr>
      </w:pPr>
      <w:r>
        <w:rPr>
          <w:szCs w:val="18"/>
        </w:rPr>
        <w:br w:type="page"/>
      </w:r>
    </w:p>
    <w:p w:rsidR="0035768E" w:rsidRPr="00972B06" w:rsidRDefault="0035768E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Wat voor werk heeft uw voorkeur</w:t>
      </w:r>
    </w:p>
    <w:tbl>
      <w:tblPr>
        <w:tblW w:w="10236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447"/>
        <w:gridCol w:w="8789"/>
      </w:tblGrid>
      <w:tr w:rsidR="00792094" w:rsidRPr="009631C8" w:rsidTr="00792094">
        <w:trPr>
          <w:trHeight w:val="340"/>
        </w:trPr>
        <w:tc>
          <w:tcPr>
            <w:tcW w:w="1447" w:type="dxa"/>
            <w:vAlign w:val="bottom"/>
          </w:tcPr>
          <w:p w:rsidR="00792094" w:rsidRPr="00605C0C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Nationaal </w:t>
            </w:r>
          </w:p>
        </w:tc>
        <w:sdt>
          <w:sdtPr>
            <w:rPr>
              <w:rFonts w:cs="Arial"/>
              <w:szCs w:val="18"/>
            </w:rPr>
            <w:id w:val="26844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9" w:type="dxa"/>
              </w:tcPr>
              <w:p w:rsidR="00792094" w:rsidRDefault="00792094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</w:tr>
      <w:tr w:rsidR="00792094" w:rsidRPr="009631C8" w:rsidTr="00792094">
        <w:trPr>
          <w:trHeight w:val="340"/>
        </w:trPr>
        <w:tc>
          <w:tcPr>
            <w:tcW w:w="1447" w:type="dxa"/>
            <w:vAlign w:val="bottom"/>
          </w:tcPr>
          <w:p w:rsidR="00792094" w:rsidRPr="00605C0C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Internationaal</w:t>
            </w:r>
          </w:p>
        </w:tc>
        <w:sdt>
          <w:sdtPr>
            <w:rPr>
              <w:rFonts w:cs="Arial"/>
              <w:szCs w:val="18"/>
            </w:rPr>
            <w:id w:val="-19994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89" w:type="dxa"/>
              </w:tcPr>
              <w:p w:rsidR="00792094" w:rsidRPr="009631C8" w:rsidRDefault="00792094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</w:tr>
    </w:tbl>
    <w:p w:rsidR="007C0168" w:rsidRDefault="007C0168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</w:p>
    <w:p w:rsidR="00DD024D" w:rsidRPr="00972B06" w:rsidRDefault="00356008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Opleidingen</w:t>
      </w:r>
    </w:p>
    <w:tbl>
      <w:tblPr>
        <w:tblW w:w="10236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140"/>
        <w:gridCol w:w="2000"/>
        <w:gridCol w:w="2009"/>
        <w:gridCol w:w="1960"/>
        <w:gridCol w:w="2127"/>
      </w:tblGrid>
      <w:tr w:rsidR="00792094" w:rsidRPr="009631C8" w:rsidTr="00792094">
        <w:trPr>
          <w:trHeight w:val="340"/>
        </w:trPr>
        <w:tc>
          <w:tcPr>
            <w:tcW w:w="2140" w:type="dxa"/>
            <w:vAlign w:val="bottom"/>
          </w:tcPr>
          <w:p w:rsidR="00792094" w:rsidRPr="00605C0C" w:rsidRDefault="00792094" w:rsidP="007C0168">
            <w:pPr>
              <w:spacing w:after="120"/>
              <w:ind w:left="34"/>
              <w:rPr>
                <w:rFonts w:cs="Arial"/>
                <w:szCs w:val="18"/>
              </w:rPr>
            </w:pPr>
            <w:bookmarkStart w:id="1" w:name="_Hlk514857006"/>
            <w:r>
              <w:rPr>
                <w:rFonts w:cs="Arial"/>
                <w:szCs w:val="18"/>
              </w:rPr>
              <w:t>Opleiding / cursus</w:t>
            </w:r>
          </w:p>
        </w:tc>
        <w:tc>
          <w:tcPr>
            <w:tcW w:w="2000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Instelling</w:t>
            </w:r>
          </w:p>
        </w:tc>
        <w:tc>
          <w:tcPr>
            <w:tcW w:w="2009" w:type="dxa"/>
          </w:tcPr>
          <w:p w:rsidR="00792094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Van </w:t>
            </w:r>
          </w:p>
        </w:tc>
        <w:tc>
          <w:tcPr>
            <w:tcW w:w="1960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</w:t>
            </w:r>
          </w:p>
        </w:tc>
        <w:tc>
          <w:tcPr>
            <w:tcW w:w="2127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Diploma</w:t>
            </w:r>
          </w:p>
        </w:tc>
      </w:tr>
      <w:tr w:rsidR="00792094" w:rsidRPr="009631C8" w:rsidTr="00792094">
        <w:trPr>
          <w:trHeight w:val="340"/>
        </w:trPr>
        <w:tc>
          <w:tcPr>
            <w:tcW w:w="2140" w:type="dxa"/>
            <w:vAlign w:val="bottom"/>
          </w:tcPr>
          <w:p w:rsidR="00792094" w:rsidRPr="00605C0C" w:rsidRDefault="00792094" w:rsidP="007C0168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009" w:type="dxa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</w:tr>
      <w:tr w:rsidR="00792094" w:rsidRPr="009631C8" w:rsidTr="00792094">
        <w:trPr>
          <w:trHeight w:val="340"/>
        </w:trPr>
        <w:tc>
          <w:tcPr>
            <w:tcW w:w="2140" w:type="dxa"/>
            <w:vAlign w:val="bottom"/>
          </w:tcPr>
          <w:p w:rsidR="00792094" w:rsidRPr="00605C0C" w:rsidRDefault="00792094" w:rsidP="007C0168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009" w:type="dxa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2094" w:rsidRDefault="00792094" w:rsidP="007C0168">
            <w:pPr>
              <w:spacing w:after="120"/>
              <w:ind w:left="34"/>
            </w:pPr>
            <w:r>
              <w:rPr>
                <w:rFonts w:cs="Arial"/>
                <w:szCs w:val="18"/>
              </w:rPr>
              <w:t>JA / NEE</w:t>
            </w:r>
          </w:p>
        </w:tc>
      </w:tr>
      <w:tr w:rsidR="00792094" w:rsidRPr="009631C8" w:rsidTr="00792094">
        <w:trPr>
          <w:trHeight w:val="340"/>
        </w:trPr>
        <w:tc>
          <w:tcPr>
            <w:tcW w:w="2140" w:type="dxa"/>
            <w:vAlign w:val="bottom"/>
          </w:tcPr>
          <w:p w:rsidR="00792094" w:rsidRPr="00605C0C" w:rsidRDefault="00792094" w:rsidP="007C0168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009" w:type="dxa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792094" w:rsidRPr="009631C8" w:rsidRDefault="00792094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2094" w:rsidRDefault="00792094" w:rsidP="007C0168">
            <w:pPr>
              <w:spacing w:after="120"/>
              <w:ind w:left="34"/>
            </w:pPr>
            <w:r>
              <w:rPr>
                <w:rFonts w:cs="Arial"/>
                <w:szCs w:val="18"/>
              </w:rPr>
              <w:t>JA / NEE</w:t>
            </w:r>
          </w:p>
        </w:tc>
      </w:tr>
      <w:bookmarkEnd w:id="1"/>
    </w:tbl>
    <w:p w:rsidR="00093F09" w:rsidRDefault="00093F09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</w:p>
    <w:p w:rsidR="00DD024D" w:rsidRPr="00972B06" w:rsidRDefault="00C255C5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Werkervaring</w:t>
      </w:r>
      <w:r w:rsidR="00D55A5F">
        <w:rPr>
          <w:rFonts w:ascii="Arial" w:hAnsi="Arial" w:cs="Arial"/>
          <w:sz w:val="22"/>
          <w:szCs w:val="22"/>
        </w:rPr>
        <w:t xml:space="preserve"> laatste drie werkgevers</w:t>
      </w:r>
    </w:p>
    <w:tbl>
      <w:tblPr>
        <w:tblW w:w="10236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140"/>
        <w:gridCol w:w="2000"/>
        <w:gridCol w:w="2009"/>
        <w:gridCol w:w="1960"/>
        <w:gridCol w:w="2127"/>
      </w:tblGrid>
      <w:tr w:rsidR="00792094" w:rsidRPr="009631C8" w:rsidTr="00792094">
        <w:trPr>
          <w:trHeight w:val="340"/>
        </w:trPr>
        <w:tc>
          <w:tcPr>
            <w:tcW w:w="2140" w:type="dxa"/>
            <w:vAlign w:val="bottom"/>
          </w:tcPr>
          <w:p w:rsidR="00792094" w:rsidRPr="00605C0C" w:rsidRDefault="00792094" w:rsidP="00F04955">
            <w:pPr>
              <w:spacing w:after="120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2000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Werkzaamheden</w:t>
            </w:r>
          </w:p>
        </w:tc>
        <w:tc>
          <w:tcPr>
            <w:tcW w:w="2009" w:type="dxa"/>
          </w:tcPr>
          <w:p w:rsidR="00792094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Van </w:t>
            </w:r>
          </w:p>
        </w:tc>
        <w:tc>
          <w:tcPr>
            <w:tcW w:w="1960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Tot</w:t>
            </w:r>
          </w:p>
        </w:tc>
        <w:tc>
          <w:tcPr>
            <w:tcW w:w="2127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Bedrijf/organisatie</w:t>
            </w:r>
          </w:p>
        </w:tc>
      </w:tr>
      <w:tr w:rsidR="00792094" w:rsidRPr="009631C8" w:rsidTr="00792094">
        <w:trPr>
          <w:trHeight w:val="340"/>
        </w:trPr>
        <w:tc>
          <w:tcPr>
            <w:tcW w:w="2140" w:type="dxa"/>
            <w:vAlign w:val="bottom"/>
          </w:tcPr>
          <w:p w:rsidR="00792094" w:rsidRPr="00605C0C" w:rsidRDefault="00792094" w:rsidP="00F04955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009" w:type="dxa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792094" w:rsidRPr="009631C8" w:rsidTr="00792094">
        <w:trPr>
          <w:trHeight w:val="340"/>
        </w:trPr>
        <w:tc>
          <w:tcPr>
            <w:tcW w:w="2140" w:type="dxa"/>
            <w:vAlign w:val="bottom"/>
          </w:tcPr>
          <w:p w:rsidR="00792094" w:rsidRPr="00605C0C" w:rsidRDefault="00792094" w:rsidP="00F04955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009" w:type="dxa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2094" w:rsidRDefault="00792094" w:rsidP="00F04955">
            <w:pPr>
              <w:spacing w:after="120"/>
              <w:ind w:left="34"/>
            </w:pPr>
          </w:p>
        </w:tc>
      </w:tr>
      <w:tr w:rsidR="00792094" w:rsidRPr="009631C8" w:rsidTr="00792094">
        <w:trPr>
          <w:trHeight w:val="340"/>
        </w:trPr>
        <w:tc>
          <w:tcPr>
            <w:tcW w:w="2140" w:type="dxa"/>
            <w:vAlign w:val="bottom"/>
          </w:tcPr>
          <w:p w:rsidR="00792094" w:rsidRPr="00605C0C" w:rsidRDefault="00792094" w:rsidP="00F04955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009" w:type="dxa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960" w:type="dxa"/>
            <w:vAlign w:val="bottom"/>
          </w:tcPr>
          <w:p w:rsidR="00792094" w:rsidRPr="009631C8" w:rsidRDefault="00792094" w:rsidP="00F04955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92094" w:rsidRDefault="00792094" w:rsidP="00F04955">
            <w:pPr>
              <w:spacing w:after="120"/>
              <w:ind w:left="34"/>
            </w:pPr>
          </w:p>
        </w:tc>
      </w:tr>
    </w:tbl>
    <w:p w:rsidR="00093F09" w:rsidRDefault="00093F09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</w:p>
    <w:p w:rsidR="00E36B0F" w:rsidRPr="00972B06" w:rsidRDefault="002D0FC7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Referenties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2"/>
        <w:gridCol w:w="2552"/>
      </w:tblGrid>
      <w:tr w:rsidR="002D0FC7" w:rsidRPr="009631C8" w:rsidTr="00792094">
        <w:trPr>
          <w:trHeight w:val="340"/>
        </w:trPr>
        <w:tc>
          <w:tcPr>
            <w:tcW w:w="2551" w:type="dxa"/>
            <w:vAlign w:val="bottom"/>
          </w:tcPr>
          <w:p w:rsidR="002D0FC7" w:rsidRPr="00605C0C" w:rsidRDefault="002D0FC7" w:rsidP="007C0168">
            <w:pPr>
              <w:spacing w:after="120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Naam:</w:t>
            </w: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 / organisatie</w:t>
            </w: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 Nr.</w:t>
            </w:r>
          </w:p>
        </w:tc>
      </w:tr>
      <w:tr w:rsidR="002D0FC7" w:rsidRPr="009631C8" w:rsidTr="00792094">
        <w:trPr>
          <w:trHeight w:val="340"/>
        </w:trPr>
        <w:tc>
          <w:tcPr>
            <w:tcW w:w="2551" w:type="dxa"/>
            <w:vAlign w:val="bottom"/>
          </w:tcPr>
          <w:p w:rsidR="002D0FC7" w:rsidRPr="00605C0C" w:rsidRDefault="002D0FC7" w:rsidP="007C0168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2D0FC7" w:rsidRPr="009631C8" w:rsidTr="00792094">
        <w:trPr>
          <w:trHeight w:val="340"/>
        </w:trPr>
        <w:tc>
          <w:tcPr>
            <w:tcW w:w="2551" w:type="dxa"/>
            <w:vAlign w:val="bottom"/>
          </w:tcPr>
          <w:p w:rsidR="002D0FC7" w:rsidRPr="00605C0C" w:rsidRDefault="002D0FC7" w:rsidP="007C0168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Default="002D0FC7" w:rsidP="007C0168">
            <w:pPr>
              <w:spacing w:after="120"/>
              <w:ind w:left="34"/>
            </w:pPr>
          </w:p>
        </w:tc>
      </w:tr>
      <w:tr w:rsidR="002D0FC7" w:rsidRPr="009631C8" w:rsidTr="00792094">
        <w:trPr>
          <w:trHeight w:val="340"/>
        </w:trPr>
        <w:tc>
          <w:tcPr>
            <w:tcW w:w="2551" w:type="dxa"/>
            <w:vAlign w:val="bottom"/>
          </w:tcPr>
          <w:p w:rsidR="002D0FC7" w:rsidRPr="00605C0C" w:rsidRDefault="002D0FC7" w:rsidP="007C0168">
            <w:pPr>
              <w:spacing w:after="120"/>
              <w:ind w:left="34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Pr="009631C8" w:rsidRDefault="002D0FC7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2D0FC7" w:rsidRDefault="002D0FC7" w:rsidP="007C0168">
            <w:pPr>
              <w:spacing w:after="120"/>
              <w:ind w:left="34"/>
            </w:pPr>
          </w:p>
        </w:tc>
      </w:tr>
    </w:tbl>
    <w:p w:rsidR="00093F09" w:rsidRDefault="00093F09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</w:p>
    <w:p w:rsidR="00B67354" w:rsidRPr="00972B06" w:rsidRDefault="002D0FC7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Talenkennis</w:t>
      </w:r>
      <w:r w:rsidR="00A64A22">
        <w:rPr>
          <w:rFonts w:ascii="Arial" w:hAnsi="Arial" w:cs="Arial"/>
          <w:sz w:val="22"/>
          <w:szCs w:val="22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(vul in: goed</w:t>
      </w:r>
      <w:r w:rsidR="00A64A22">
        <w:rPr>
          <w:rFonts w:ascii="Arial" w:hAnsi="Arial" w:cs="Arial"/>
          <w:b w:val="0"/>
          <w:sz w:val="18"/>
          <w:szCs w:val="18"/>
        </w:rPr>
        <w:t xml:space="preserve">  </w:t>
      </w:r>
      <w:r w:rsidR="00A64A22" w:rsidRPr="00A64A22">
        <w:rPr>
          <w:rFonts w:ascii="Arial" w:hAnsi="Arial" w:cs="Arial"/>
          <w:b w:val="0"/>
          <w:sz w:val="18"/>
          <w:szCs w:val="18"/>
        </w:rPr>
        <w:t>/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matig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/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182A0C">
        <w:rPr>
          <w:rFonts w:ascii="Arial" w:hAnsi="Arial" w:cs="Arial"/>
          <w:b w:val="0"/>
          <w:sz w:val="18"/>
          <w:szCs w:val="18"/>
        </w:rPr>
        <w:t>niet</w:t>
      </w:r>
      <w:r w:rsidR="00A64A22" w:rsidRPr="00A64A22">
        <w:rPr>
          <w:rFonts w:ascii="Arial" w:hAnsi="Arial" w:cs="Arial"/>
          <w:b w:val="0"/>
          <w:sz w:val="18"/>
          <w:szCs w:val="18"/>
        </w:rPr>
        <w:t>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2410"/>
        <w:gridCol w:w="1275"/>
        <w:gridCol w:w="993"/>
        <w:gridCol w:w="3260"/>
      </w:tblGrid>
      <w:tr w:rsidR="00A64A22" w:rsidRPr="009631C8" w:rsidTr="00323C39">
        <w:trPr>
          <w:trHeight w:val="340"/>
        </w:trPr>
        <w:tc>
          <w:tcPr>
            <w:tcW w:w="1277" w:type="dxa"/>
            <w:vMerge w:val="restart"/>
            <w:vAlign w:val="center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Nederlands</w:t>
            </w:r>
          </w:p>
        </w:tc>
        <w:tc>
          <w:tcPr>
            <w:tcW w:w="992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Engels</w:t>
            </w:r>
          </w:p>
        </w:tc>
        <w:tc>
          <w:tcPr>
            <w:tcW w:w="993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/>
            <w:vAlign w:val="center"/>
          </w:tcPr>
          <w:p w:rsidR="00A64A22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 w:val="restart"/>
            <w:vAlign w:val="center"/>
          </w:tcPr>
          <w:p w:rsidR="00A64A22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Duits</w:t>
            </w:r>
          </w:p>
        </w:tc>
        <w:tc>
          <w:tcPr>
            <w:tcW w:w="992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Frans</w:t>
            </w:r>
          </w:p>
        </w:tc>
        <w:tc>
          <w:tcPr>
            <w:tcW w:w="993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/>
            <w:vAlign w:val="center"/>
          </w:tcPr>
          <w:p w:rsidR="00A64A22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 w:val="restart"/>
          </w:tcPr>
          <w:p w:rsidR="00A64A22" w:rsidRDefault="00A64A22" w:rsidP="007C0168">
            <w:pPr>
              <w:spacing w:before="120"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Anders, nl.</w:t>
            </w:r>
          </w:p>
        </w:tc>
        <w:tc>
          <w:tcPr>
            <w:tcW w:w="992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64A22" w:rsidRPr="009631C8" w:rsidRDefault="00A64A22" w:rsidP="007C0168">
            <w:pPr>
              <w:spacing w:before="120"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Anders, nl.</w:t>
            </w:r>
          </w:p>
        </w:tc>
        <w:tc>
          <w:tcPr>
            <w:tcW w:w="993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/>
            <w:vAlign w:val="center"/>
          </w:tcPr>
          <w:p w:rsidR="00A64A22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</w:tbl>
    <w:p w:rsidR="00093F09" w:rsidRDefault="00093F09" w:rsidP="007C0168">
      <w:pPr>
        <w:pStyle w:val="Kop1"/>
        <w:spacing w:before="0" w:after="120"/>
        <w:ind w:left="-284"/>
        <w:contextualSpacing/>
        <w:rPr>
          <w:rFonts w:ascii="Arial" w:hAnsi="Arial" w:cs="Arial"/>
          <w:sz w:val="22"/>
          <w:szCs w:val="22"/>
        </w:rPr>
      </w:pPr>
    </w:p>
    <w:p w:rsidR="00CD47DF" w:rsidRPr="00F97783" w:rsidRDefault="00F97783" w:rsidP="007C0168">
      <w:pPr>
        <w:pStyle w:val="Kop1"/>
        <w:spacing w:before="0" w:after="12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Vaardigheden </w:t>
      </w:r>
      <w:r w:rsidRPr="00F97783">
        <w:rPr>
          <w:rFonts w:ascii="Arial" w:hAnsi="Arial" w:cs="Arial"/>
          <w:b w:val="0"/>
          <w:sz w:val="18"/>
          <w:szCs w:val="18"/>
        </w:rPr>
        <w:t>(kruis uw vaardigheden aan)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396"/>
        <w:gridCol w:w="2475"/>
        <w:gridCol w:w="396"/>
        <w:gridCol w:w="2500"/>
        <w:gridCol w:w="396"/>
        <w:gridCol w:w="4044"/>
      </w:tblGrid>
      <w:tr w:rsidR="00F97783" w:rsidRPr="009631C8" w:rsidTr="00F97783">
        <w:trPr>
          <w:trHeight w:val="340"/>
        </w:trPr>
        <w:sdt>
          <w:sdtPr>
            <w:rPr>
              <w:rFonts w:cs="Arial"/>
              <w:szCs w:val="18"/>
            </w:rPr>
            <w:id w:val="1694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:rsidR="00F97783" w:rsidRPr="009631C8" w:rsidRDefault="00AA509E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F97783" w:rsidRPr="009631C8" w:rsidRDefault="00F97783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Nauwkeurigheid</w:t>
            </w:r>
          </w:p>
        </w:tc>
        <w:sdt>
          <w:sdtPr>
            <w:rPr>
              <w:rFonts w:cs="Arial"/>
              <w:szCs w:val="18"/>
            </w:rPr>
            <w:id w:val="10832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:rsidR="00F97783" w:rsidRPr="009631C8" w:rsidRDefault="00AA509E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F97783" w:rsidRPr="009631C8" w:rsidRDefault="00F97783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Samenwerken</w:t>
            </w:r>
          </w:p>
        </w:tc>
        <w:sdt>
          <w:sdtPr>
            <w:rPr>
              <w:rFonts w:cs="Arial"/>
              <w:szCs w:val="18"/>
            </w:rPr>
            <w:id w:val="1521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:rsidR="00F97783" w:rsidRPr="009631C8" w:rsidRDefault="00AA509E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:rsidR="00F97783" w:rsidRPr="009631C8" w:rsidRDefault="00F97783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Communicatie</w:t>
            </w:r>
            <w:r w:rsidR="00EF2538">
              <w:rPr>
                <w:rFonts w:cs="Arial"/>
                <w:szCs w:val="18"/>
              </w:rPr>
              <w:t>f</w:t>
            </w:r>
          </w:p>
        </w:tc>
      </w:tr>
      <w:tr w:rsidR="00F97783" w:rsidRPr="009631C8" w:rsidTr="00F97783">
        <w:trPr>
          <w:trHeight w:val="340"/>
        </w:trPr>
        <w:sdt>
          <w:sdtPr>
            <w:rPr>
              <w:rFonts w:cs="Arial"/>
              <w:szCs w:val="18"/>
            </w:rPr>
            <w:id w:val="58418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:rsidR="00F97783" w:rsidRPr="009631C8" w:rsidRDefault="00AA509E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F97783" w:rsidRPr="009631C8" w:rsidRDefault="00EF2538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Klantvriendelijk</w:t>
            </w:r>
          </w:p>
        </w:tc>
        <w:sdt>
          <w:sdtPr>
            <w:rPr>
              <w:rFonts w:cs="Arial"/>
              <w:szCs w:val="18"/>
            </w:rPr>
            <w:id w:val="56714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:rsidR="00F97783" w:rsidRPr="009631C8" w:rsidRDefault="00AA509E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F97783" w:rsidRPr="009631C8" w:rsidRDefault="00EF2538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Stressbestendigheid</w:t>
            </w:r>
          </w:p>
        </w:tc>
        <w:sdt>
          <w:sdtPr>
            <w:rPr>
              <w:rFonts w:cs="Arial"/>
              <w:szCs w:val="18"/>
            </w:rPr>
            <w:id w:val="-92425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:rsidR="00F97783" w:rsidRPr="009631C8" w:rsidRDefault="00AA509E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:rsidR="00F97783" w:rsidRDefault="00F97783" w:rsidP="007C0168">
            <w:pPr>
              <w:spacing w:after="120"/>
              <w:ind w:left="0"/>
            </w:pPr>
            <w:r w:rsidRPr="00167862">
              <w:rPr>
                <w:rFonts w:cs="Arial"/>
                <w:szCs w:val="18"/>
              </w:rPr>
              <w:t>Anders, nl.</w:t>
            </w:r>
          </w:p>
        </w:tc>
      </w:tr>
      <w:tr w:rsidR="009A002E" w:rsidRPr="009631C8" w:rsidTr="00F97783">
        <w:trPr>
          <w:trHeight w:val="340"/>
        </w:trPr>
        <w:tc>
          <w:tcPr>
            <w:tcW w:w="284" w:type="dxa"/>
            <w:vAlign w:val="center"/>
          </w:tcPr>
          <w:p w:rsidR="009A002E" w:rsidRPr="009631C8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002E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Hoogtevrees</w:t>
            </w:r>
          </w:p>
        </w:tc>
        <w:tc>
          <w:tcPr>
            <w:tcW w:w="283" w:type="dxa"/>
            <w:vAlign w:val="center"/>
          </w:tcPr>
          <w:p w:rsidR="009A002E" w:rsidRPr="009631C8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9A002E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  <w:tc>
          <w:tcPr>
            <w:tcW w:w="283" w:type="dxa"/>
            <w:vAlign w:val="center"/>
          </w:tcPr>
          <w:p w:rsidR="009A002E" w:rsidRPr="009631C8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A002E" w:rsidRPr="00167862" w:rsidRDefault="009A002E" w:rsidP="007C0168">
            <w:pPr>
              <w:spacing w:after="120"/>
              <w:ind w:left="0"/>
              <w:rPr>
                <w:rFonts w:cs="Arial"/>
                <w:szCs w:val="18"/>
              </w:rPr>
            </w:pPr>
          </w:p>
        </w:tc>
      </w:tr>
    </w:tbl>
    <w:p w:rsidR="006D1CE6" w:rsidRPr="006D1CE6" w:rsidRDefault="006D1CE6" w:rsidP="007C0168">
      <w:pPr>
        <w:spacing w:after="120"/>
        <w:ind w:left="0"/>
      </w:pPr>
    </w:p>
    <w:p w:rsidR="00093F09" w:rsidRPr="00F97783" w:rsidRDefault="00093F09" w:rsidP="007C0168">
      <w:pPr>
        <w:pStyle w:val="Kop1"/>
        <w:spacing w:before="0" w:after="12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Toe te voegen documenten</w:t>
      </w:r>
      <w:r w:rsidR="000732C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396"/>
        <w:gridCol w:w="2481"/>
        <w:gridCol w:w="396"/>
        <w:gridCol w:w="2486"/>
        <w:gridCol w:w="396"/>
        <w:gridCol w:w="4052"/>
      </w:tblGrid>
      <w:tr w:rsidR="00093F09" w:rsidRPr="009631C8" w:rsidTr="00F04955">
        <w:trPr>
          <w:trHeight w:val="340"/>
        </w:trPr>
        <w:sdt>
          <w:sdtPr>
            <w:rPr>
              <w:rFonts w:cs="Arial"/>
              <w:szCs w:val="18"/>
            </w:rPr>
            <w:id w:val="72633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:rsidR="00093F09" w:rsidRPr="009631C8" w:rsidRDefault="00BB4078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093F09" w:rsidRPr="009631C8" w:rsidRDefault="00093F09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Kopie bankkaart</w:t>
            </w:r>
          </w:p>
        </w:tc>
        <w:sdt>
          <w:sdtPr>
            <w:rPr>
              <w:rFonts w:cs="Arial"/>
              <w:szCs w:val="18"/>
            </w:rPr>
            <w:id w:val="3023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:rsidR="00093F09" w:rsidRPr="009631C8" w:rsidRDefault="00BB4078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093F09" w:rsidRPr="009631C8" w:rsidRDefault="00093F09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Kopie rijbewijs</w:t>
            </w:r>
          </w:p>
        </w:tc>
        <w:sdt>
          <w:sdtPr>
            <w:rPr>
              <w:rFonts w:cs="Arial"/>
              <w:szCs w:val="18"/>
            </w:rPr>
            <w:id w:val="-60472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:rsidR="00093F09" w:rsidRPr="009631C8" w:rsidRDefault="00BB4078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:rsidR="00093F09" w:rsidRPr="009631C8" w:rsidRDefault="00093F09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Recente (pas)foto</w:t>
            </w:r>
          </w:p>
        </w:tc>
      </w:tr>
      <w:tr w:rsidR="00093F09" w:rsidRPr="009631C8" w:rsidTr="00F04955">
        <w:trPr>
          <w:trHeight w:val="340"/>
        </w:trPr>
        <w:sdt>
          <w:sdtPr>
            <w:rPr>
              <w:rFonts w:cs="Arial"/>
              <w:szCs w:val="18"/>
            </w:rPr>
            <w:id w:val="7996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vAlign w:val="center"/>
              </w:tcPr>
              <w:p w:rsidR="00093F09" w:rsidRPr="009631C8" w:rsidRDefault="00BB4078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093F09" w:rsidRPr="009631C8" w:rsidRDefault="00093F09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Kopie identiteitskaart</w:t>
            </w:r>
          </w:p>
        </w:tc>
        <w:sdt>
          <w:sdtPr>
            <w:rPr>
              <w:rFonts w:cs="Arial"/>
              <w:szCs w:val="18"/>
            </w:rPr>
            <w:id w:val="120151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:rsidR="00093F09" w:rsidRPr="009631C8" w:rsidRDefault="00BB4078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:rsidR="00093F09" w:rsidRPr="009631C8" w:rsidRDefault="00093F09" w:rsidP="007C0168">
            <w:pPr>
              <w:spacing w:after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Kopie chauffeurskaart</w:t>
            </w:r>
          </w:p>
        </w:tc>
        <w:sdt>
          <w:sdtPr>
            <w:rPr>
              <w:rFonts w:cs="Arial"/>
              <w:szCs w:val="18"/>
            </w:rPr>
            <w:id w:val="-81973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vAlign w:val="center"/>
              </w:tcPr>
              <w:p w:rsidR="00093F09" w:rsidRPr="009631C8" w:rsidRDefault="00BB4078" w:rsidP="007C0168">
                <w:pPr>
                  <w:spacing w:after="120"/>
                  <w:ind w:left="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:rsidR="00093F09" w:rsidRDefault="00093F09" w:rsidP="007C0168">
            <w:pPr>
              <w:spacing w:after="120"/>
              <w:ind w:left="0"/>
            </w:pPr>
          </w:p>
        </w:tc>
      </w:tr>
    </w:tbl>
    <w:p w:rsidR="006D1CE6" w:rsidRDefault="006D1CE6" w:rsidP="007C0168">
      <w:pPr>
        <w:spacing w:after="120"/>
        <w:ind w:left="-284"/>
      </w:pPr>
    </w:p>
    <w:tbl>
      <w:tblPr>
        <w:tblStyle w:val="Tabelraster"/>
        <w:tblW w:w="103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736"/>
      </w:tblGrid>
      <w:tr w:rsidR="007C0168" w:rsidTr="007C0168">
        <w:tc>
          <w:tcPr>
            <w:tcW w:w="3304" w:type="dxa"/>
          </w:tcPr>
          <w:p w:rsidR="007C0168" w:rsidRDefault="007C0168" w:rsidP="007C0168">
            <w:pPr>
              <w:spacing w:after="120"/>
              <w:ind w:left="-284"/>
            </w:pPr>
            <w:r>
              <w:t>Al</w:t>
            </w:r>
            <w:r>
              <w:t xml:space="preserve"> al</w:t>
            </w:r>
            <w:r>
              <w:t xml:space="preserve">dus naar waarheid ingevuld te: </w:t>
            </w:r>
          </w:p>
          <w:p w:rsidR="007C0168" w:rsidRDefault="007C0168" w:rsidP="007C0168">
            <w:pPr>
              <w:spacing w:after="120"/>
              <w:ind w:left="0"/>
            </w:pPr>
          </w:p>
        </w:tc>
        <w:tc>
          <w:tcPr>
            <w:tcW w:w="3304" w:type="dxa"/>
          </w:tcPr>
          <w:p w:rsidR="007C0168" w:rsidRDefault="007C0168" w:rsidP="007C0168">
            <w:pPr>
              <w:spacing w:after="120"/>
              <w:ind w:left="0"/>
            </w:pPr>
          </w:p>
        </w:tc>
        <w:tc>
          <w:tcPr>
            <w:tcW w:w="3736" w:type="dxa"/>
          </w:tcPr>
          <w:p w:rsidR="007C0168" w:rsidRDefault="007C0168" w:rsidP="007C0168">
            <w:pPr>
              <w:spacing w:after="120"/>
              <w:ind w:left="0"/>
            </w:pPr>
            <w:r>
              <w:t>Datum:</w:t>
            </w:r>
          </w:p>
        </w:tc>
      </w:tr>
      <w:tr w:rsidR="007C0168" w:rsidTr="007C0168">
        <w:tc>
          <w:tcPr>
            <w:tcW w:w="3304" w:type="dxa"/>
          </w:tcPr>
          <w:p w:rsidR="007C0168" w:rsidRDefault="007C0168" w:rsidP="007C0168">
            <w:pPr>
              <w:spacing w:after="120"/>
              <w:ind w:left="0"/>
            </w:pPr>
          </w:p>
        </w:tc>
        <w:tc>
          <w:tcPr>
            <w:tcW w:w="3304" w:type="dxa"/>
          </w:tcPr>
          <w:p w:rsidR="007C0168" w:rsidRDefault="007C0168" w:rsidP="007C0168">
            <w:pPr>
              <w:spacing w:after="120"/>
              <w:ind w:left="0"/>
            </w:pPr>
            <w:r>
              <w:t>Handtekening:</w:t>
            </w:r>
          </w:p>
        </w:tc>
        <w:tc>
          <w:tcPr>
            <w:tcW w:w="3736" w:type="dxa"/>
          </w:tcPr>
          <w:p w:rsidR="007C0168" w:rsidRDefault="007C0168" w:rsidP="007C0168">
            <w:pPr>
              <w:spacing w:after="120"/>
              <w:ind w:left="0"/>
            </w:pPr>
          </w:p>
        </w:tc>
      </w:tr>
    </w:tbl>
    <w:p w:rsidR="00A90016" w:rsidRDefault="00A90016" w:rsidP="007C0168">
      <w:pPr>
        <w:spacing w:after="120"/>
        <w:ind w:left="-284"/>
      </w:pPr>
    </w:p>
    <w:sectPr w:rsidR="00A90016" w:rsidSect="003A35E7">
      <w:headerReference w:type="default" r:id="rId8"/>
      <w:footerReference w:type="default" r:id="rId9"/>
      <w:footerReference w:type="first" r:id="rId10"/>
      <w:pgSz w:w="11907" w:h="16839" w:code="9"/>
      <w:pgMar w:top="851" w:right="1134" w:bottom="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FB" w:rsidRDefault="00D253FB" w:rsidP="00C751CA">
      <w:r>
        <w:separator/>
      </w:r>
    </w:p>
  </w:endnote>
  <w:endnote w:type="continuationSeparator" w:id="0">
    <w:p w:rsidR="00D253FB" w:rsidRDefault="00D253FB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54" w:rsidRPr="00380212" w:rsidRDefault="00B67354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E02995">
      <w:rPr>
        <w:noProof/>
      </w:rPr>
      <w:t>2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E029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54" w:rsidRDefault="00B67354" w:rsidP="00380212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</w:pPr>
    <w:r w:rsidRPr="00606232">
      <w:tab/>
      <w:t xml:space="preserve"> </w:t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E02995">
      <w:rPr>
        <w:noProof/>
      </w:rPr>
      <w:t>1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E02995">
      <w:rPr>
        <w:noProof/>
      </w:rPr>
      <w:t>2</w:t>
    </w:r>
    <w:r>
      <w:fldChar w:fldCharType="end"/>
    </w:r>
  </w:p>
  <w:p w:rsidR="00B67354" w:rsidRDefault="00B67354" w:rsidP="00C751CA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FB" w:rsidRDefault="00D253FB" w:rsidP="00C751CA">
      <w:r>
        <w:separator/>
      </w:r>
    </w:p>
  </w:footnote>
  <w:footnote w:type="continuationSeparator" w:id="0">
    <w:p w:rsidR="00D253FB" w:rsidRDefault="00D253FB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354" w:rsidRDefault="00FE6FE7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5080" t="5080" r="13970" b="1397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001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tIQIAAD0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" strokecolor="#bfbfbf"/>
          </w:pict>
        </mc:Fallback>
      </mc:AlternateContent>
    </w:r>
  </w:p>
  <w:p w:rsidR="00B67354" w:rsidRDefault="00FE6FE7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5080" t="7620" r="13970" b="1143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D4C07" id="AutoShape 12" o:spid="_x0000_s1026" type="#_x0000_t32" style="position:absolute;margin-left:553.9pt;margin-top:28.35pt;width:0;height:14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VIgIAAD4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5080" t="5715" r="13970" b="1333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71595" id="AutoShape 11" o:spid="_x0000_s1026" type="#_x0000_t32" style="position:absolute;margin-left:673.9pt;margin-top:142.95pt;width:0;height:14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5080" t="5715" r="13970" b="1333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D5A4E" id="AutoShape 10" o:spid="_x0000_s1026" type="#_x0000_t32" style="position:absolute;margin-left:661.9pt;margin-top:130.95pt;width:0;height:14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5080" t="5715" r="13970" b="1333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C4E00" id="AutoShape 9" o:spid="_x0000_s1026" type="#_x0000_t32" style="position:absolute;margin-left:649.9pt;margin-top:118.95pt;width:0;height:14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rQM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5080" t="5715" r="13970" b="1333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2A05B3" id="AutoShape 8" o:spid="_x0000_s1026" type="#_x0000_t32" style="position:absolute;margin-left:637.9pt;margin-top:106.95pt;width:0;height:1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5080" t="5715" r="13970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A6CF6" id="AutoShape 7" o:spid="_x0000_s1026" type="#_x0000_t32" style="position:absolute;margin-left:625.9pt;margin-top:94.95pt;width:0;height:14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P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ZRop0&#10;MKKng9cxM3oI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5080" t="5715" r="13970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99BAD" id="AutoShape 6" o:spid="_x0000_s1026" type="#_x0000_t32" style="position:absolute;margin-left:613.9pt;margin-top:82.95pt;width:0;height:14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5080" t="5715" r="13970" b="1333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794D0" id="AutoShape 5" o:spid="_x0000_s1026" type="#_x0000_t32" style="position:absolute;margin-left:601.9pt;margin-top:70.95pt;width:0;height:1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lIQIAADwEAAAOAAAAZHJzL2Uyb0RvYy54bWysU8GO2jAQvVfqP1i+QxIWK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jQL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5080" t="5715" r="13970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FF014" id="AutoShape 4" o:spid="_x0000_s1026" type="#_x0000_t32" style="position:absolute;margin-left:589.9pt;margin-top:58.95pt;width:0;height:14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5080" t="5715" r="1397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E71823" id="AutoShape 3" o:spid="_x0000_s1026" type="#_x0000_t32" style="position:absolute;margin-left:577.9pt;margin-top:46.95pt;width:0;height:14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E7"/>
    <w:rsid w:val="00024E10"/>
    <w:rsid w:val="00053911"/>
    <w:rsid w:val="00060881"/>
    <w:rsid w:val="000732CA"/>
    <w:rsid w:val="00093F09"/>
    <w:rsid w:val="00094334"/>
    <w:rsid w:val="000C2E53"/>
    <w:rsid w:val="00154D6C"/>
    <w:rsid w:val="00162198"/>
    <w:rsid w:val="00182A0C"/>
    <w:rsid w:val="00197928"/>
    <w:rsid w:val="001A5591"/>
    <w:rsid w:val="001D5DFF"/>
    <w:rsid w:val="001F4B08"/>
    <w:rsid w:val="001F74B4"/>
    <w:rsid w:val="001F7B8A"/>
    <w:rsid w:val="00212FE4"/>
    <w:rsid w:val="00247D55"/>
    <w:rsid w:val="0025312A"/>
    <w:rsid w:val="00256F09"/>
    <w:rsid w:val="00257C8C"/>
    <w:rsid w:val="0026458A"/>
    <w:rsid w:val="00281C1F"/>
    <w:rsid w:val="002D0FC7"/>
    <w:rsid w:val="002D188D"/>
    <w:rsid w:val="002F3D7B"/>
    <w:rsid w:val="002F6B9F"/>
    <w:rsid w:val="003076C1"/>
    <w:rsid w:val="00314E82"/>
    <w:rsid w:val="00323C39"/>
    <w:rsid w:val="00332BA1"/>
    <w:rsid w:val="00356008"/>
    <w:rsid w:val="0035768E"/>
    <w:rsid w:val="00375A9E"/>
    <w:rsid w:val="00380212"/>
    <w:rsid w:val="003A35E7"/>
    <w:rsid w:val="003B53B4"/>
    <w:rsid w:val="003E7060"/>
    <w:rsid w:val="00407D22"/>
    <w:rsid w:val="0042220A"/>
    <w:rsid w:val="0044028E"/>
    <w:rsid w:val="00447375"/>
    <w:rsid w:val="004918D1"/>
    <w:rsid w:val="004B54ED"/>
    <w:rsid w:val="004C6D92"/>
    <w:rsid w:val="004D3925"/>
    <w:rsid w:val="00540264"/>
    <w:rsid w:val="00575303"/>
    <w:rsid w:val="0059193C"/>
    <w:rsid w:val="00593D0A"/>
    <w:rsid w:val="005C290D"/>
    <w:rsid w:val="00606232"/>
    <w:rsid w:val="00664792"/>
    <w:rsid w:val="00671F2D"/>
    <w:rsid w:val="006D1CE6"/>
    <w:rsid w:val="006E5372"/>
    <w:rsid w:val="00710909"/>
    <w:rsid w:val="00714DE6"/>
    <w:rsid w:val="00757E51"/>
    <w:rsid w:val="00792094"/>
    <w:rsid w:val="00797950"/>
    <w:rsid w:val="007C0168"/>
    <w:rsid w:val="007C0411"/>
    <w:rsid w:val="007F5711"/>
    <w:rsid w:val="00820157"/>
    <w:rsid w:val="008347DA"/>
    <w:rsid w:val="00851F0A"/>
    <w:rsid w:val="008872BB"/>
    <w:rsid w:val="00894536"/>
    <w:rsid w:val="008A366C"/>
    <w:rsid w:val="008A3E3C"/>
    <w:rsid w:val="008D18F9"/>
    <w:rsid w:val="008D4DE3"/>
    <w:rsid w:val="008D774F"/>
    <w:rsid w:val="008E5757"/>
    <w:rsid w:val="008F563F"/>
    <w:rsid w:val="00932AE0"/>
    <w:rsid w:val="00935793"/>
    <w:rsid w:val="00972D40"/>
    <w:rsid w:val="00983509"/>
    <w:rsid w:val="00992998"/>
    <w:rsid w:val="009A002E"/>
    <w:rsid w:val="009D786D"/>
    <w:rsid w:val="00A005FD"/>
    <w:rsid w:val="00A070F7"/>
    <w:rsid w:val="00A64A22"/>
    <w:rsid w:val="00A71360"/>
    <w:rsid w:val="00A83AF1"/>
    <w:rsid w:val="00A90016"/>
    <w:rsid w:val="00AA4762"/>
    <w:rsid w:val="00AA509E"/>
    <w:rsid w:val="00AB34DF"/>
    <w:rsid w:val="00AE21BB"/>
    <w:rsid w:val="00AE5C54"/>
    <w:rsid w:val="00AE7B00"/>
    <w:rsid w:val="00AF0625"/>
    <w:rsid w:val="00B26E5F"/>
    <w:rsid w:val="00B67354"/>
    <w:rsid w:val="00B77BEE"/>
    <w:rsid w:val="00B83ACD"/>
    <w:rsid w:val="00BB4078"/>
    <w:rsid w:val="00BB4A65"/>
    <w:rsid w:val="00C10D58"/>
    <w:rsid w:val="00C255C5"/>
    <w:rsid w:val="00C751CA"/>
    <w:rsid w:val="00CB4D75"/>
    <w:rsid w:val="00CD47DF"/>
    <w:rsid w:val="00CE585A"/>
    <w:rsid w:val="00CF035E"/>
    <w:rsid w:val="00D253FB"/>
    <w:rsid w:val="00D339F5"/>
    <w:rsid w:val="00D440BB"/>
    <w:rsid w:val="00D510B4"/>
    <w:rsid w:val="00D55A5F"/>
    <w:rsid w:val="00D56B67"/>
    <w:rsid w:val="00D94BA6"/>
    <w:rsid w:val="00DB4FBF"/>
    <w:rsid w:val="00DD024D"/>
    <w:rsid w:val="00DD3FB3"/>
    <w:rsid w:val="00DE0D23"/>
    <w:rsid w:val="00E02995"/>
    <w:rsid w:val="00E128FD"/>
    <w:rsid w:val="00E23BA8"/>
    <w:rsid w:val="00E36B0F"/>
    <w:rsid w:val="00E464FF"/>
    <w:rsid w:val="00E50052"/>
    <w:rsid w:val="00E863C5"/>
    <w:rsid w:val="00ED6A1B"/>
    <w:rsid w:val="00EF2538"/>
    <w:rsid w:val="00F0189C"/>
    <w:rsid w:val="00F27035"/>
    <w:rsid w:val="00F30E7F"/>
    <w:rsid w:val="00F34654"/>
    <w:rsid w:val="00F81365"/>
    <w:rsid w:val="00F97783"/>
    <w:rsid w:val="00FB21ED"/>
    <w:rsid w:val="00FB4F9E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F461C"/>
  <w15:chartTrackingRefBased/>
  <w15:docId w15:val="{E42A5C09-CB1F-4915-B725-9C64A312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C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v\Downloads\Sollicitatie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Sollicitatieformulier</Template>
  <TotalTime>19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Tuxx.nl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>Sollicitatieformulier</dc:subject>
  <dc:creator>André Van Mill</dc:creator>
  <cp:keywords>Sollicitanten, werving, selectie, formulier</cp:keywords>
  <dc:description>Kijk voor meer handige formulieren, tips en tools op Tuxx.nl</dc:description>
  <cp:lastModifiedBy>Sigrid Dedonder</cp:lastModifiedBy>
  <cp:revision>4</cp:revision>
  <cp:lastPrinted>2018-05-23T15:12:00Z</cp:lastPrinted>
  <dcterms:created xsi:type="dcterms:W3CDTF">2018-05-23T14:53:00Z</dcterms:created>
  <dcterms:modified xsi:type="dcterms:W3CDTF">2018-05-23T15:12:00Z</dcterms:modified>
  <cp:category>P en O HRM</cp:category>
</cp:coreProperties>
</file>